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F3E4" w14:textId="77777777" w:rsidR="0031016B" w:rsidRDefault="00BF21AB">
      <w:pPr>
        <w:pStyle w:val="Standard"/>
      </w:pPr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KANTON SARAJEVO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shd w:val="clear" w:color="auto" w:fill="DDDDDD"/>
        </w:rPr>
        <w:t xml:space="preserve">             </w:t>
      </w:r>
    </w:p>
    <w:p w14:paraId="472D3377" w14:textId="77777777" w:rsidR="0031016B" w:rsidRDefault="00BF21AB">
      <w:pPr>
        <w:pStyle w:val="Standard"/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</w:t>
      </w:r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>Prilog 7</w:t>
      </w:r>
    </w:p>
    <w:p w14:paraId="2C1C3A91" w14:textId="77777777" w:rsidR="0031016B" w:rsidRDefault="0031016B">
      <w:pPr>
        <w:pStyle w:val="Standard"/>
        <w:jc w:val="right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</w:p>
    <w:p w14:paraId="51FF9A73" w14:textId="77777777" w:rsidR="0031016B" w:rsidRDefault="0031016B">
      <w:pPr>
        <w:pStyle w:val="Standard"/>
        <w:jc w:val="both"/>
      </w:pPr>
    </w:p>
    <w:p w14:paraId="55D51C72" w14:textId="77777777" w:rsidR="0031016B" w:rsidRDefault="0031016B">
      <w:pPr>
        <w:pStyle w:val="Standard"/>
        <w:jc w:val="center"/>
      </w:pPr>
    </w:p>
    <w:p w14:paraId="6BB1261E" w14:textId="77777777" w:rsidR="0031016B" w:rsidRDefault="00BF21AB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I Z J A V A</w:t>
      </w:r>
    </w:p>
    <w:p w14:paraId="06102B89" w14:textId="77777777" w:rsidR="0031016B" w:rsidRDefault="0031016B">
      <w:pPr>
        <w:pStyle w:val="Standard"/>
        <w:jc w:val="center"/>
        <w:rPr>
          <w:rFonts w:ascii="Times New Roman" w:hAnsi="Times New Roman" w:cs="Times New Roman"/>
        </w:rPr>
      </w:pPr>
    </w:p>
    <w:p w14:paraId="3562EA22" w14:textId="77777777" w:rsidR="0031016B" w:rsidRDefault="00BF21AB">
      <w:pPr>
        <w:pStyle w:val="Standard"/>
        <w:jc w:val="both"/>
      </w:pPr>
      <w:r>
        <w:rPr>
          <w:rFonts w:ascii="Times New Roman" w:hAnsi="Times New Roman" w:cs="Times New Roman"/>
        </w:rPr>
        <w:tab/>
        <w:t xml:space="preserve">Ja </w:t>
      </w:r>
      <w:r>
        <w:rPr>
          <w:rFonts w:ascii="Times New Roman" w:hAnsi="Times New Roman" w:cs="Times New Roman"/>
          <w:u w:val="single"/>
        </w:rPr>
        <w:t xml:space="preserve">(ime i </w:t>
      </w:r>
      <w:r>
        <w:rPr>
          <w:rFonts w:ascii="Times New Roman" w:hAnsi="Times New Roman" w:cs="Times New Roman"/>
          <w:u w:val="single"/>
        </w:rPr>
        <w:t>prezime ovlaštenog lica za zastupanje poslovnog subjekta u stopostotnom vlasništvu odabranog podnosioca prijave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/>
          <w:kern w:val="0"/>
          <w:lang w:val="hr-HR" w:eastAsia="en-GB" w:bidi="ar-SA"/>
        </w:rPr>
        <w:t>pod punom moralnom, materijalnom i krivičnom odgovornošću potvrđujem da se protiv mene ne vodi krivični postupak, kao i da nisam pravosnažno os</w:t>
      </w:r>
      <w:r>
        <w:rPr>
          <w:rFonts w:ascii="Times New Roman" w:hAnsi="Times New Roman" w:cs="Times New Roman"/>
          <w:color w:val="000000"/>
          <w:kern w:val="0"/>
          <w:lang w:val="hr-HR" w:eastAsia="en-GB" w:bidi="ar-SA"/>
        </w:rPr>
        <w:t>uđen za počinjenje krivičnog djela i/ili privredni prijestup.</w:t>
      </w:r>
    </w:p>
    <w:p w14:paraId="2EBCD925" w14:textId="77777777" w:rsidR="0031016B" w:rsidRDefault="0031016B">
      <w:pPr>
        <w:pStyle w:val="Standard"/>
        <w:jc w:val="both"/>
        <w:rPr>
          <w:rFonts w:ascii="Times New Roman" w:hAnsi="Times New Roman" w:cs="Times New Roman"/>
        </w:rPr>
      </w:pPr>
    </w:p>
    <w:p w14:paraId="1DE31C29" w14:textId="77777777" w:rsidR="0031016B" w:rsidRDefault="00BF21AB">
      <w:pPr>
        <w:pStyle w:val="Standard"/>
        <w:jc w:val="both"/>
      </w:pPr>
      <w:r>
        <w:rPr>
          <w:rFonts w:ascii="Times New Roman" w:hAnsi="Times New Roman" w:cs="Times New Roman"/>
        </w:rPr>
        <w:t xml:space="preserve">Mjesto i datum: __________________                         </w:t>
      </w:r>
      <w:r>
        <w:rPr>
          <w:rFonts w:ascii="Times New Roman" w:hAnsi="Times New Roman" w:cs="Times New Roman"/>
        </w:rPr>
        <w:tab/>
        <w:t xml:space="preserve">.              </w:t>
      </w:r>
      <w:r>
        <w:rPr>
          <w:rFonts w:ascii="Times New Roman" w:hAnsi="Times New Roman" w:cs="Times New Roman"/>
          <w:b/>
          <w:bCs/>
        </w:rPr>
        <w:t>Podnosilac izjave</w:t>
      </w:r>
    </w:p>
    <w:p w14:paraId="2CBC21D2" w14:textId="77777777" w:rsidR="0031016B" w:rsidRDefault="00BF21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486A2F5C" w14:textId="77777777" w:rsidR="0031016B" w:rsidRDefault="00BF21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</w:t>
      </w:r>
    </w:p>
    <w:p w14:paraId="2CA7AD7F" w14:textId="77777777" w:rsidR="0031016B" w:rsidRDefault="00BF21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37B7A925" w14:textId="77777777" w:rsidR="0031016B" w:rsidRDefault="00BF21AB">
      <w:pPr>
        <w:pStyle w:val="Standard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(potpis)</w:t>
      </w:r>
    </w:p>
    <w:sectPr w:rsidR="003101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6441" w14:textId="77777777" w:rsidR="00BF21AB" w:rsidRDefault="00BF21AB">
      <w:r>
        <w:separator/>
      </w:r>
    </w:p>
  </w:endnote>
  <w:endnote w:type="continuationSeparator" w:id="0">
    <w:p w14:paraId="2E63D343" w14:textId="77777777" w:rsidR="00BF21AB" w:rsidRDefault="00BF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F109" w14:textId="77777777" w:rsidR="00BF21AB" w:rsidRDefault="00BF21AB">
      <w:r>
        <w:rPr>
          <w:color w:val="000000"/>
        </w:rPr>
        <w:separator/>
      </w:r>
    </w:p>
  </w:footnote>
  <w:footnote w:type="continuationSeparator" w:id="0">
    <w:p w14:paraId="3758BEAC" w14:textId="77777777" w:rsidR="00BF21AB" w:rsidRDefault="00BF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016B"/>
    <w:rsid w:val="000C30E7"/>
    <w:rsid w:val="0031016B"/>
    <w:rsid w:val="00B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ADF8"/>
  <w15:docId w15:val="{B4F6AE25-0B76-4951-9996-B6453711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Vistica</dc:creator>
  <cp:lastModifiedBy>Bruno Vistica</cp:lastModifiedBy>
  <cp:revision>2</cp:revision>
  <cp:lastPrinted>2020-06-08T12:42:00Z</cp:lastPrinted>
  <dcterms:created xsi:type="dcterms:W3CDTF">2022-07-04T07:01:00Z</dcterms:created>
  <dcterms:modified xsi:type="dcterms:W3CDTF">2022-07-04T07:01:00Z</dcterms:modified>
</cp:coreProperties>
</file>