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C84C" w14:textId="77777777" w:rsidR="00EF05AD" w:rsidRDefault="000A628D">
      <w:pPr>
        <w:pStyle w:val="Standard"/>
        <w:rPr>
          <w:rFonts w:ascii="Times New Roman" w:hAnsi="Times New Roman"/>
          <w:b/>
          <w:bCs/>
          <w:sz w:val="20"/>
          <w:szCs w:val="20"/>
          <w:shd w:val="clear" w:color="auto" w:fill="DDDDDD"/>
        </w:rPr>
      </w:pPr>
      <w:r>
        <w:rPr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  <w:t xml:space="preserve">KANTON SARAJEVO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shd w:val="clear" w:color="auto" w:fill="DDDDDD"/>
        </w:rPr>
        <w:t xml:space="preserve">             </w:t>
      </w:r>
    </w:p>
    <w:p w14:paraId="78C9CFDE" w14:textId="77777777" w:rsidR="00EF05AD" w:rsidRDefault="000A628D">
      <w:pPr>
        <w:pStyle w:val="Standard"/>
        <w:rPr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 xml:space="preserve">       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  <w:t>Prilog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  <w:t xml:space="preserve"> 3</w:t>
      </w:r>
    </w:p>
    <w:p w14:paraId="713863B1" w14:textId="77777777" w:rsidR="00EF05AD" w:rsidRDefault="00EF05AD">
      <w:pPr>
        <w:pStyle w:val="Standard"/>
        <w:jc w:val="right"/>
        <w:rPr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</w:pPr>
    </w:p>
    <w:p w14:paraId="1B557ACF" w14:textId="77777777" w:rsidR="00EF05AD" w:rsidRDefault="00EF05AD">
      <w:pPr>
        <w:pStyle w:val="Standard"/>
        <w:jc w:val="both"/>
      </w:pPr>
    </w:p>
    <w:p w14:paraId="39551444" w14:textId="77777777" w:rsidR="00EF05AD" w:rsidRDefault="00EF05AD">
      <w:pPr>
        <w:pStyle w:val="Standard"/>
        <w:jc w:val="center"/>
      </w:pPr>
    </w:p>
    <w:p w14:paraId="0FF74FF8" w14:textId="77777777" w:rsidR="00EF05AD" w:rsidRDefault="000A628D">
      <w:pPr>
        <w:pStyle w:val="Standard"/>
        <w:jc w:val="center"/>
      </w:pPr>
      <w:r>
        <w:rPr>
          <w:rFonts w:ascii="Times New Roman" w:hAnsi="Times New Roman"/>
          <w:b/>
          <w:bCs/>
          <w:sz w:val="20"/>
          <w:szCs w:val="20"/>
          <w:lang/>
        </w:rPr>
        <w:t>I Z J A V A</w:t>
      </w:r>
    </w:p>
    <w:p w14:paraId="1DC399B7" w14:textId="77777777" w:rsidR="00EF05AD" w:rsidRDefault="00EF05AD">
      <w:pPr>
        <w:pStyle w:val="Standard"/>
        <w:jc w:val="center"/>
      </w:pPr>
    </w:p>
    <w:p w14:paraId="73ECB2EE" w14:textId="77777777" w:rsidR="00EF05AD" w:rsidRDefault="000A628D">
      <w:pPr>
        <w:pStyle w:val="Standard"/>
        <w:jc w:val="both"/>
      </w:pPr>
      <w:r>
        <w:rPr>
          <w:rFonts w:ascii="Times New Roman" w:hAnsi="Times New Roman"/>
          <w:sz w:val="20"/>
          <w:szCs w:val="20"/>
          <w:lang/>
        </w:rPr>
        <w:tab/>
      </w:r>
      <w:r>
        <w:rPr>
          <w:rFonts w:ascii="Times New Roman" w:hAnsi="Times New Roman"/>
          <w:color w:val="000000"/>
          <w:sz w:val="20"/>
          <w:szCs w:val="20"/>
          <w:lang/>
        </w:rPr>
        <w:t xml:space="preserve">Ja </w:t>
      </w:r>
      <w:r>
        <w:rPr>
          <w:rFonts w:ascii="Times New Roman" w:hAnsi="Times New Roman"/>
          <w:color w:val="000000"/>
          <w:sz w:val="20"/>
          <w:szCs w:val="20"/>
          <w:u w:val="single"/>
          <w:lang/>
        </w:rPr>
        <w:t>(ime i prezime podnosioca prijave)</w:t>
      </w:r>
      <w:r>
        <w:rPr>
          <w:rFonts w:ascii="Times New Roman" w:hAnsi="Times New Roman"/>
          <w:color w:val="000000"/>
          <w:sz w:val="20"/>
          <w:szCs w:val="20"/>
          <w:lang/>
        </w:rPr>
        <w:t xml:space="preserve"> pod punom moralnom, materijalnom i krivičnom odgovornošću izjavljujem da, do dana podnošenja prijave na Javni poziv</w:t>
      </w:r>
      <w:r>
        <w:rPr>
          <w:rFonts w:ascii="Times New Roman" w:hAnsi="Times New Roman"/>
          <w:b/>
          <w:bCs/>
          <w:color w:val="000000"/>
          <w:sz w:val="20"/>
          <w:szCs w:val="20"/>
          <w:lang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/>
        </w:rPr>
        <w:t>za podnošenje prijava za program „Podrška mladima za pokretanje start up poslovnih subjekata“, nisam koristio poticajna sredstva koja potič</w:t>
      </w:r>
      <w:r>
        <w:rPr>
          <w:rFonts w:ascii="Times New Roman" w:hAnsi="Times New Roman"/>
          <w:color w:val="000000"/>
          <w:sz w:val="20"/>
          <w:szCs w:val="20"/>
          <w:lang/>
        </w:rPr>
        <w:t xml:space="preserve">u iz Budžeta Kantona Sarajevo i/ili budžeta jedinica lokalnih samouprava, javne ustanove „Služba za zapošljavanje Kantona Sarajevo“, Sarajevo, Federalnog zavoda za zapošljavanje ili donatorskih organizacija za iste aktivnosti za koje sam podnio prijavu na </w:t>
      </w:r>
      <w:r>
        <w:rPr>
          <w:rFonts w:ascii="Times New Roman" w:hAnsi="Times New Roman"/>
          <w:color w:val="000000"/>
          <w:sz w:val="20"/>
          <w:szCs w:val="20"/>
          <w:lang/>
        </w:rPr>
        <w:t>ovaj Javni poziv, odnosno da nisam zaključio ugovore o dodjeli grant sredstava koja potiču iz prednje navedenih izvora.</w:t>
      </w:r>
    </w:p>
    <w:p w14:paraId="5A99502B" w14:textId="77777777" w:rsidR="00EF05AD" w:rsidRDefault="00EF05AD">
      <w:pPr>
        <w:pStyle w:val="Standard"/>
        <w:jc w:val="both"/>
      </w:pPr>
    </w:p>
    <w:p w14:paraId="46A55744" w14:textId="77777777" w:rsidR="00EF05AD" w:rsidRDefault="000A628D">
      <w:pPr>
        <w:pStyle w:val="Standard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Mjesto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datum: __________________                         </w:t>
      </w:r>
      <w:r>
        <w:rPr>
          <w:rFonts w:ascii="Times New Roman" w:hAnsi="Times New Roman"/>
          <w:sz w:val="20"/>
          <w:szCs w:val="20"/>
        </w:rPr>
        <w:tab/>
        <w:t xml:space="preserve">.                                  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Podnosilac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prijave</w:t>
      </w:r>
      <w:proofErr w:type="spellEnd"/>
    </w:p>
    <w:p w14:paraId="501196C8" w14:textId="77777777" w:rsidR="00EF05AD" w:rsidRDefault="000A628D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________________________</w:t>
      </w:r>
    </w:p>
    <w:p w14:paraId="4DD250A5" w14:textId="77777777" w:rsidR="00EF05AD" w:rsidRDefault="000A628D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(</w:t>
      </w:r>
      <w:proofErr w:type="spellStart"/>
      <w:r>
        <w:rPr>
          <w:rFonts w:ascii="Times New Roman" w:hAnsi="Times New Roman"/>
          <w:sz w:val="20"/>
          <w:szCs w:val="20"/>
        </w:rPr>
        <w:t>potpis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sectPr w:rsidR="00EF05A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348F" w14:textId="77777777" w:rsidR="000A628D" w:rsidRDefault="000A628D">
      <w:r>
        <w:separator/>
      </w:r>
    </w:p>
  </w:endnote>
  <w:endnote w:type="continuationSeparator" w:id="0">
    <w:p w14:paraId="6ABAF43E" w14:textId="77777777" w:rsidR="000A628D" w:rsidRDefault="000A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652B" w14:textId="77777777" w:rsidR="000A628D" w:rsidRDefault="000A628D">
      <w:r>
        <w:rPr>
          <w:color w:val="000000"/>
        </w:rPr>
        <w:separator/>
      </w:r>
    </w:p>
  </w:footnote>
  <w:footnote w:type="continuationSeparator" w:id="0">
    <w:p w14:paraId="3902F8C5" w14:textId="77777777" w:rsidR="000A628D" w:rsidRDefault="000A6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05AD"/>
    <w:rsid w:val="000A628D"/>
    <w:rsid w:val="008C4D5E"/>
    <w:rsid w:val="00E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D57E"/>
  <w15:docId w15:val="{16559ED1-8051-4902-A778-F0C3F3D8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cuments/AppData/Local/Downloads/Obrazac%201%20-%20Zahtjev%20-%20Prijava%20na%20javni%20poziv.odt/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Vistica</dc:creator>
  <cp:lastModifiedBy>Bruno Vistica</cp:lastModifiedBy>
  <cp:revision>2</cp:revision>
  <cp:lastPrinted>2020-06-08T12:42:00Z</cp:lastPrinted>
  <dcterms:created xsi:type="dcterms:W3CDTF">2022-07-04T06:59:00Z</dcterms:created>
  <dcterms:modified xsi:type="dcterms:W3CDTF">2022-07-04T06:59:00Z</dcterms:modified>
</cp:coreProperties>
</file>